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7C1B" w14:textId="02D79EE1" w:rsidR="00012332" w:rsidRPr="008B4955" w:rsidRDefault="00D77989" w:rsidP="008B4955">
      <w:pPr>
        <w:pStyle w:val="Leipteksti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CF23F" wp14:editId="09AFC42F">
                <wp:simplePos x="0" y="0"/>
                <wp:positionH relativeFrom="column">
                  <wp:posOffset>-228600</wp:posOffset>
                </wp:positionH>
                <wp:positionV relativeFrom="paragraph">
                  <wp:posOffset>1007745</wp:posOffset>
                </wp:positionV>
                <wp:extent cx="4572000" cy="7658100"/>
                <wp:effectExtent l="0" t="0" r="25400" b="3810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48EA47" w14:textId="77777777" w:rsidR="00E47C6F" w:rsidRPr="00E47C6F" w:rsidRDefault="00E47C6F">
                            <w:pPr>
                              <w:rPr>
                                <w:b/>
                                <w:sz w:val="22"/>
                                <w:lang w:val="fi-FI"/>
                              </w:rPr>
                            </w:pPr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Haluatko saada omalta harrastukseltasi kaiken? Tule perehtymään </w:t>
                            </w:r>
                            <w:proofErr w:type="spellStart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>krav</w:t>
                            </w:r>
                            <w:proofErr w:type="spellEnd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>magan</w:t>
                            </w:r>
                            <w:proofErr w:type="spellEnd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 valmentamiseen! </w:t>
                            </w:r>
                          </w:p>
                          <w:p w14:paraId="7A505778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</w:p>
                          <w:p w14:paraId="773880D7" w14:textId="77777777" w:rsidR="00E47C6F" w:rsidRPr="00E47C6F" w:rsidRDefault="00E47C6F" w:rsidP="002746BF">
                            <w:pPr>
                              <w:jc w:val="both"/>
                              <w:rPr>
                                <w:b/>
                                <w:sz w:val="22"/>
                                <w:lang w:val="fi-FI"/>
                              </w:rPr>
                            </w:pPr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Suomen </w:t>
                            </w:r>
                            <w:proofErr w:type="spellStart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>Krav</w:t>
                            </w:r>
                            <w:proofErr w:type="spellEnd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>Maga</w:t>
                            </w:r>
                            <w:proofErr w:type="spellEnd"/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 Liitto on luonut yhdessä suomalaisten kamppailu-urheilun huippuvalmentajien kanssa uniikin kokonaisuuden, jossa itsepuolustuksen ja eri kamppailulajien tekniset yksityiskohdat muodostavat selkeän kokonaisuuden. </w:t>
                            </w:r>
                          </w:p>
                          <w:p w14:paraId="4DB3A7D3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</w:p>
                          <w:p w14:paraId="003A1CE7" w14:textId="77777777" w:rsidR="00E47C6F" w:rsidRPr="00E47C6F" w:rsidRDefault="00E47C6F" w:rsidP="002746BF">
                            <w:pPr>
                              <w:jc w:val="both"/>
                              <w:rPr>
                                <w:b/>
                                <w:sz w:val="22"/>
                                <w:lang w:val="fi-FI"/>
                              </w:rPr>
                            </w:pPr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>Tähän päälle saat tiukan setin oppia valmennuksen toteuttamisesta ja harjoitusten suunnittelusta sekä oppimiseen ja opettamiseen liittyviä yksityiskohtia, jotka tekevät myös omasta harjoittelusta ja kehittymisestä parempaa!</w:t>
                            </w:r>
                          </w:p>
                          <w:p w14:paraId="507375D3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</w:p>
                          <w:p w14:paraId="787C0A6C" w14:textId="77777777" w:rsidR="00E47C6F" w:rsidRPr="00E47C6F" w:rsidRDefault="00E47C6F" w:rsidP="002746BF">
                            <w:pPr>
                              <w:jc w:val="both"/>
                              <w:rPr>
                                <w:b/>
                                <w:sz w:val="22"/>
                                <w:lang w:val="fi-FI"/>
                              </w:rPr>
                            </w:pPr>
                            <w:r w:rsidRPr="00E47C6F">
                              <w:rPr>
                                <w:b/>
                                <w:sz w:val="22"/>
                                <w:lang w:val="fi-FI"/>
                              </w:rPr>
                              <w:t xml:space="preserve">Samalla saat yleiseurooppalaisen valmentaja- ja ohjaajakoulutus 1. Tason pätevyyden, josta voit sitten liiton parissa jatkaa valmennusoppien kehittämistä. </w:t>
                            </w:r>
                          </w:p>
                          <w:p w14:paraId="49A8D99B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</w:p>
                          <w:p w14:paraId="6DB0D943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  <w:r w:rsidRPr="00D77989">
                              <w:rPr>
                                <w:b/>
                                <w:lang w:val="fi-FI"/>
                              </w:rPr>
                              <w:t>Kenelle sopii?</w:t>
                            </w:r>
                            <w:r>
                              <w:rPr>
                                <w:lang w:val="fi-FI"/>
                              </w:rPr>
                              <w:t xml:space="preserve"> – </w:t>
                            </w:r>
                            <w:proofErr w:type="spellStart"/>
                            <w:r w:rsidRPr="00E47C6F">
                              <w:rPr>
                                <w:sz w:val="22"/>
                                <w:lang w:val="fi-FI"/>
                              </w:rPr>
                              <w:t>Krav</w:t>
                            </w:r>
                            <w:proofErr w:type="spellEnd"/>
                            <w:r w:rsidRPr="00E47C6F">
                              <w:rPr>
                                <w:sz w:val="2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E47C6F">
                              <w:rPr>
                                <w:sz w:val="22"/>
                                <w:lang w:val="fi-FI"/>
                              </w:rPr>
                              <w:t>Magaa</w:t>
                            </w:r>
                            <w:proofErr w:type="spellEnd"/>
                            <w:r w:rsidRPr="00E47C6F">
                              <w:rPr>
                                <w:sz w:val="22"/>
                                <w:lang w:val="fi-FI"/>
                              </w:rPr>
                              <w:t xml:space="preserve"> jo jonkin aikaa (1-2 vuotta ja enemmän) harjoitelleille ja omasta kehittymisestä kiinnostuneille. Myös pitkän valmennusuran jo tehneille tämä kokonaisuus on avannut uudet silmät omaan tekemiseen!</w:t>
                            </w:r>
                          </w:p>
                          <w:p w14:paraId="348BC3E5" w14:textId="77777777" w:rsidR="00E47C6F" w:rsidRDefault="00E47C6F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70E6F909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  <w:r w:rsidRPr="002746BF">
                              <w:rPr>
                                <w:b/>
                                <w:lang w:val="fi-FI"/>
                              </w:rPr>
                              <w:t>Milloin ja Missä?</w:t>
                            </w:r>
                            <w:r>
                              <w:rPr>
                                <w:lang w:val="fi-FI"/>
                              </w:rPr>
                              <w:t xml:space="preserve"> – </w:t>
                            </w:r>
                            <w:r w:rsidRPr="00E47C6F">
                              <w:rPr>
                                <w:sz w:val="22"/>
                                <w:lang w:val="fi-FI"/>
                              </w:rPr>
                              <w:t>Koulutus järjestetään Helsingissä Herttoniemessä. Koulutukseen kuuluu neljä viikonloppua:</w:t>
                            </w:r>
                          </w:p>
                          <w:p w14:paraId="67ECCE18" w14:textId="7379DE03" w:rsidR="00E47C6F" w:rsidRPr="00E47C6F" w:rsidRDefault="00E47C6F" w:rsidP="00E47C6F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9.-10.9 – </w:t>
                            </w:r>
                            <w:proofErr w:type="spellStart"/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>Krav</w:t>
                            </w:r>
                            <w:proofErr w:type="spellEnd"/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>Maga</w:t>
                            </w:r>
                            <w:proofErr w:type="spellEnd"/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lajina, itsepuolustuksen opettaminen, itsepuolustuksen lainsäädäntö ja sen soveltaminen opettamisessa, stressitilanteen simulointi ja hallinnan opettaminen sekä luonnollisesti lajin perustekniikat keltaisesta mustaan vyöhön.</w:t>
                            </w:r>
                          </w:p>
                          <w:p w14:paraId="02AB6A6E" w14:textId="77777777" w:rsidR="00E47C6F" w:rsidRPr="00E47C6F" w:rsidRDefault="00E47C6F" w:rsidP="00D7798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30.9-1.10 – Valmentajana toimiminen, eri kohderyhmien valmentaminen (aikuiset, nuoret, lapset), nyrkkeilyn perustekniikat sekä lyönti- ja potkuleiri- </w:t>
                            </w:r>
                            <w:proofErr w:type="spellStart"/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>intensiivi</w:t>
                            </w:r>
                            <w:proofErr w:type="spellEnd"/>
                          </w:p>
                          <w:p w14:paraId="051EAD2B" w14:textId="77777777" w:rsidR="00E47C6F" w:rsidRPr="00E47C6F" w:rsidRDefault="00E47C6F" w:rsidP="00D7798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>21.-22.10 – Otteluharjoitteet itsepuolustuksessa sekä maassa puolustautuminen, vapaaottelun perustekniikat ja niitä vastaan puolustautuminen sekä matto- ja heitto leiri –</w:t>
                            </w:r>
                            <w:proofErr w:type="spellStart"/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>intensiivi</w:t>
                            </w:r>
                            <w:proofErr w:type="spellEnd"/>
                          </w:p>
                          <w:p w14:paraId="04E60EBD" w14:textId="77777777" w:rsidR="00E47C6F" w:rsidRPr="00E47C6F" w:rsidRDefault="00E47C6F" w:rsidP="00D7798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47C6F">
                              <w:rPr>
                                <w:sz w:val="22"/>
                                <w:szCs w:val="22"/>
                                <w:lang w:val="fi-FI"/>
                              </w:rPr>
                              <w:t>18.-19.11 – Aseellista hyökkääjä vastaan toimiminen, kolmannen henkilön puolustaminen, väkijoukossa toimiminen sekä vyökoetekniikat.</w:t>
                            </w:r>
                          </w:p>
                          <w:p w14:paraId="08D0110A" w14:textId="77777777" w:rsidR="00E47C6F" w:rsidRPr="00D77989" w:rsidRDefault="00E47C6F" w:rsidP="002746BF">
                            <w:pPr>
                              <w:pStyle w:val="Luettelokappale"/>
                              <w:rPr>
                                <w:lang w:val="fi-FI"/>
                              </w:rPr>
                            </w:pPr>
                          </w:p>
                          <w:p w14:paraId="312A738B" w14:textId="77777777" w:rsidR="00E47C6F" w:rsidRP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  <w:r w:rsidRPr="002746BF">
                              <w:rPr>
                                <w:b/>
                                <w:lang w:val="fi-FI"/>
                              </w:rPr>
                              <w:t>Hinta?</w:t>
                            </w:r>
                            <w:r>
                              <w:rPr>
                                <w:lang w:val="fi-FI"/>
                              </w:rPr>
                              <w:t xml:space="preserve"> – </w:t>
                            </w:r>
                            <w:r w:rsidRPr="00E47C6F">
                              <w:rPr>
                                <w:sz w:val="22"/>
                                <w:lang w:val="fi-FI"/>
                              </w:rPr>
                              <w:t>Koulutuksen hinta on 750€ . Jos olet suorittanut jo VOK 1-3 teoriaosat, voit osallistua käytännön harjoitteisiin hintaan 30€/päivä. Toimii myös sinisen, ruskean ja mustan vyön kokeisiin valmistavana harjoitteena!</w:t>
                            </w:r>
                          </w:p>
                          <w:p w14:paraId="449F764D" w14:textId="77777777" w:rsidR="00E47C6F" w:rsidRDefault="00E47C6F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348A3842" w14:textId="091CE322" w:rsidR="00E47C6F" w:rsidRDefault="00E47C6F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  <w:r w:rsidRPr="002746BF">
                              <w:rPr>
                                <w:b/>
                                <w:lang w:val="fi-FI"/>
                              </w:rPr>
                              <w:t>Ilmoittautuminen ja lisätiedot?</w:t>
                            </w:r>
                            <w:r>
                              <w:rPr>
                                <w:lang w:val="fi-FI"/>
                              </w:rPr>
                              <w:t xml:space="preserve"> – </w:t>
                            </w:r>
                            <w:r w:rsidRPr="00E47C6F">
                              <w:rPr>
                                <w:sz w:val="22"/>
                                <w:lang w:val="fi-FI"/>
                              </w:rPr>
                              <w:t xml:space="preserve">Tommi Nyström 040 505 3169 tai </w:t>
                            </w:r>
                            <w:hyperlink r:id="rId8" w:history="1">
                              <w:r w:rsidRPr="00E47C6F">
                                <w:rPr>
                                  <w:rStyle w:val="Hyperlinkki"/>
                                  <w:sz w:val="22"/>
                                  <w:lang w:val="fi-FI"/>
                                </w:rPr>
                                <w:t>tommi@neona.fi</w:t>
                              </w:r>
                            </w:hyperlink>
                            <w:r w:rsidRPr="00E47C6F">
                              <w:rPr>
                                <w:sz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fi-FI"/>
                              </w:rPr>
                              <w:t xml:space="preserve"> tai suoraan linkistä</w:t>
                            </w:r>
                            <w:r w:rsidR="008E71D3">
                              <w:rPr>
                                <w:sz w:val="22"/>
                                <w:lang w:val="fi-FI"/>
                              </w:rPr>
                              <w:t xml:space="preserve"> </w:t>
                            </w:r>
                            <w:hyperlink r:id="rId9" w:history="1">
                              <w:r w:rsidR="008E71D3" w:rsidRPr="007D1315">
                                <w:rPr>
                                  <w:rStyle w:val="Hyperlinkki"/>
                                  <w:sz w:val="22"/>
                                  <w:lang w:val="fi-FI"/>
                                </w:rPr>
                                <w:t>https://skml.myclub.fi/flow/events/560881</w:t>
                              </w:r>
                            </w:hyperlink>
                          </w:p>
                          <w:p w14:paraId="2DAB44A7" w14:textId="77777777" w:rsidR="008E71D3" w:rsidRPr="00E47C6F" w:rsidRDefault="008E71D3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8" o:spid="_x0000_s1026" type="#_x0000_t202" style="position:absolute;margin-left:-17.95pt;margin-top:79.35pt;width:5in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" filled="f" strokeweight=".5pt">
                <v:textbox inset="4pt,4pt,4pt,4pt">
                  <w:txbxContent>
                    <w:p w14:paraId="1A48EA47" w14:textId="77777777" w:rsidR="00E47C6F" w:rsidRPr="00E47C6F" w:rsidRDefault="00E47C6F">
                      <w:pPr>
                        <w:rPr>
                          <w:b/>
                          <w:sz w:val="22"/>
                          <w:lang w:val="fi-FI"/>
                        </w:rPr>
                      </w:pPr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Haluatko saada omalta harrastukseltasi kaiken? Tule perehtymään </w:t>
                      </w:r>
                      <w:proofErr w:type="spellStart"/>
                      <w:r w:rsidRPr="00E47C6F">
                        <w:rPr>
                          <w:b/>
                          <w:sz w:val="22"/>
                          <w:lang w:val="fi-FI"/>
                        </w:rPr>
                        <w:t>krav</w:t>
                      </w:r>
                      <w:proofErr w:type="spellEnd"/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 </w:t>
                      </w:r>
                      <w:proofErr w:type="spellStart"/>
                      <w:r w:rsidRPr="00E47C6F">
                        <w:rPr>
                          <w:b/>
                          <w:sz w:val="22"/>
                          <w:lang w:val="fi-FI"/>
                        </w:rPr>
                        <w:t>magan</w:t>
                      </w:r>
                      <w:proofErr w:type="spellEnd"/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 valmentamiseen! </w:t>
                      </w:r>
                    </w:p>
                    <w:p w14:paraId="7A505778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</w:p>
                    <w:p w14:paraId="773880D7" w14:textId="77777777" w:rsidR="00E47C6F" w:rsidRPr="00E47C6F" w:rsidRDefault="00E47C6F" w:rsidP="002746BF">
                      <w:pPr>
                        <w:jc w:val="both"/>
                        <w:rPr>
                          <w:b/>
                          <w:sz w:val="22"/>
                          <w:lang w:val="fi-FI"/>
                        </w:rPr>
                      </w:pPr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Suomen </w:t>
                      </w:r>
                      <w:proofErr w:type="spellStart"/>
                      <w:r w:rsidRPr="00E47C6F">
                        <w:rPr>
                          <w:b/>
                          <w:sz w:val="22"/>
                          <w:lang w:val="fi-FI"/>
                        </w:rPr>
                        <w:t>Krav</w:t>
                      </w:r>
                      <w:proofErr w:type="spellEnd"/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 </w:t>
                      </w:r>
                      <w:proofErr w:type="spellStart"/>
                      <w:r w:rsidRPr="00E47C6F">
                        <w:rPr>
                          <w:b/>
                          <w:sz w:val="22"/>
                          <w:lang w:val="fi-FI"/>
                        </w:rPr>
                        <w:t>Maga</w:t>
                      </w:r>
                      <w:proofErr w:type="spellEnd"/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 Liitto on luonut yhdessä suomalaisten kamppailu-urheilun huippuvalmentajien kanssa uniikin kokonaisuuden, jossa itsepuolustuksen ja eri kamppailulajien tekniset yksityiskohdat muodostavat selkeän kokonaisuuden. </w:t>
                      </w:r>
                    </w:p>
                    <w:p w14:paraId="4DB3A7D3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</w:p>
                    <w:p w14:paraId="003A1CE7" w14:textId="77777777" w:rsidR="00E47C6F" w:rsidRPr="00E47C6F" w:rsidRDefault="00E47C6F" w:rsidP="002746BF">
                      <w:pPr>
                        <w:jc w:val="both"/>
                        <w:rPr>
                          <w:b/>
                          <w:sz w:val="22"/>
                          <w:lang w:val="fi-FI"/>
                        </w:rPr>
                      </w:pPr>
                      <w:r w:rsidRPr="00E47C6F">
                        <w:rPr>
                          <w:b/>
                          <w:sz w:val="22"/>
                          <w:lang w:val="fi-FI"/>
                        </w:rPr>
                        <w:t>Tähän päälle saat tiukan setin oppia valmennuksen toteuttamisesta ja harjoitusten suunnittelusta sekä oppimiseen ja opettamiseen liittyviä yksityiskohtia, jotka tekevät myös omasta harjoittelusta ja kehittymisestä parempaa!</w:t>
                      </w:r>
                    </w:p>
                    <w:p w14:paraId="507375D3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</w:p>
                    <w:p w14:paraId="787C0A6C" w14:textId="77777777" w:rsidR="00E47C6F" w:rsidRPr="00E47C6F" w:rsidRDefault="00E47C6F" w:rsidP="002746BF">
                      <w:pPr>
                        <w:jc w:val="both"/>
                        <w:rPr>
                          <w:b/>
                          <w:sz w:val="22"/>
                          <w:lang w:val="fi-FI"/>
                        </w:rPr>
                      </w:pPr>
                      <w:r w:rsidRPr="00E47C6F">
                        <w:rPr>
                          <w:b/>
                          <w:sz w:val="22"/>
                          <w:lang w:val="fi-FI"/>
                        </w:rPr>
                        <w:t xml:space="preserve">Samalla saat yleiseurooppalaisen valmentaja- ja ohjaajakoulutus 1. Tason pätevyyden, josta voit sitten liiton parissa jatkaa valmennusoppien kehittämistä. </w:t>
                      </w:r>
                    </w:p>
                    <w:p w14:paraId="49A8D99B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</w:p>
                    <w:p w14:paraId="6DB0D943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  <w:r w:rsidRPr="00D77989">
                        <w:rPr>
                          <w:b/>
                          <w:lang w:val="fi-FI"/>
                        </w:rPr>
                        <w:t>Kenelle sopii?</w:t>
                      </w:r>
                      <w:r>
                        <w:rPr>
                          <w:lang w:val="fi-FI"/>
                        </w:rPr>
                        <w:t xml:space="preserve"> – </w:t>
                      </w:r>
                      <w:proofErr w:type="spellStart"/>
                      <w:r w:rsidRPr="00E47C6F">
                        <w:rPr>
                          <w:sz w:val="22"/>
                          <w:lang w:val="fi-FI"/>
                        </w:rPr>
                        <w:t>Krav</w:t>
                      </w:r>
                      <w:proofErr w:type="spellEnd"/>
                      <w:r w:rsidRPr="00E47C6F">
                        <w:rPr>
                          <w:sz w:val="22"/>
                          <w:lang w:val="fi-FI"/>
                        </w:rPr>
                        <w:t xml:space="preserve"> </w:t>
                      </w:r>
                      <w:proofErr w:type="spellStart"/>
                      <w:r w:rsidRPr="00E47C6F">
                        <w:rPr>
                          <w:sz w:val="22"/>
                          <w:lang w:val="fi-FI"/>
                        </w:rPr>
                        <w:t>Magaa</w:t>
                      </w:r>
                      <w:proofErr w:type="spellEnd"/>
                      <w:r w:rsidRPr="00E47C6F">
                        <w:rPr>
                          <w:sz w:val="22"/>
                          <w:lang w:val="fi-FI"/>
                        </w:rPr>
                        <w:t xml:space="preserve"> jo jonkin aikaa (1-2 vuotta ja enemmän) harjoitelleille ja omasta kehittymisestä kiinnostuneille. Myös pitkän valmennusuran jo tehneille tämä kokonaisuus on avannut uudet silmät omaan tekemiseen!</w:t>
                      </w:r>
                    </w:p>
                    <w:p w14:paraId="348BC3E5" w14:textId="77777777" w:rsidR="00E47C6F" w:rsidRDefault="00E47C6F">
                      <w:pPr>
                        <w:rPr>
                          <w:lang w:val="fi-FI"/>
                        </w:rPr>
                      </w:pPr>
                    </w:p>
                    <w:p w14:paraId="70E6F909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  <w:r w:rsidRPr="002746BF">
                        <w:rPr>
                          <w:b/>
                          <w:lang w:val="fi-FI"/>
                        </w:rPr>
                        <w:t>Milloin ja Missä?</w:t>
                      </w:r>
                      <w:r>
                        <w:rPr>
                          <w:lang w:val="fi-FI"/>
                        </w:rPr>
                        <w:t xml:space="preserve"> – </w:t>
                      </w:r>
                      <w:r w:rsidRPr="00E47C6F">
                        <w:rPr>
                          <w:sz w:val="22"/>
                          <w:lang w:val="fi-FI"/>
                        </w:rPr>
                        <w:t>Koulutus järjestetään Helsingissä Herttoniemessä. Koulutukseen kuuluu neljä viikonloppua:</w:t>
                      </w:r>
                    </w:p>
                    <w:p w14:paraId="67ECCE18" w14:textId="7379DE03" w:rsidR="00E47C6F" w:rsidRPr="00E47C6F" w:rsidRDefault="00E47C6F" w:rsidP="00E47C6F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 xml:space="preserve">9.-10.9 – </w:t>
                      </w:r>
                      <w:proofErr w:type="spellStart"/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>Krav</w:t>
                      </w:r>
                      <w:proofErr w:type="spellEnd"/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proofErr w:type="spellStart"/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>Maga</w:t>
                      </w:r>
                      <w:proofErr w:type="spellEnd"/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 xml:space="preserve"> lajina, itsepuolustuksen opettaminen, itsepuolustuksen lainsäädäntö ja sen soveltaminen opettamisessa, stressitilanteen simulointi ja hallinnan opettaminen sekä luonnollisesti lajin perustekniikat keltaisesta mustaan vyöhön.</w:t>
                      </w:r>
                    </w:p>
                    <w:p w14:paraId="02AB6A6E" w14:textId="77777777" w:rsidR="00E47C6F" w:rsidRPr="00E47C6F" w:rsidRDefault="00E47C6F" w:rsidP="00D77989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 xml:space="preserve">30.9-1.10 – Valmentajana toimiminen, eri kohderyhmien valmentaminen (aikuiset, nuoret, lapset), nyrkkeilyn perustekniikat sekä lyönti- ja potkuleiri- </w:t>
                      </w:r>
                      <w:proofErr w:type="spellStart"/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>intensiivi</w:t>
                      </w:r>
                      <w:proofErr w:type="spellEnd"/>
                    </w:p>
                    <w:p w14:paraId="051EAD2B" w14:textId="77777777" w:rsidR="00E47C6F" w:rsidRPr="00E47C6F" w:rsidRDefault="00E47C6F" w:rsidP="00D77989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>21.-22.10 – Otteluharjoitteet itsepuolustuksessa sekä maassa puolustautuminen, vapaaottelun perustekniikat ja niitä vastaan puolustautuminen sekä matto- ja heitto leiri –</w:t>
                      </w:r>
                      <w:proofErr w:type="spellStart"/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>intensiivi</w:t>
                      </w:r>
                      <w:proofErr w:type="spellEnd"/>
                    </w:p>
                    <w:p w14:paraId="04E60EBD" w14:textId="77777777" w:rsidR="00E47C6F" w:rsidRPr="00E47C6F" w:rsidRDefault="00E47C6F" w:rsidP="00D77989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E47C6F">
                        <w:rPr>
                          <w:sz w:val="22"/>
                          <w:szCs w:val="22"/>
                          <w:lang w:val="fi-FI"/>
                        </w:rPr>
                        <w:t>18.-19.11 – Aseellista hyökkääjä vastaan toimiminen, kolmannen henkilön puolustaminen, väkijoukossa toimiminen sekä vyökoetekniikat.</w:t>
                      </w:r>
                    </w:p>
                    <w:p w14:paraId="08D0110A" w14:textId="77777777" w:rsidR="00E47C6F" w:rsidRPr="00D77989" w:rsidRDefault="00E47C6F" w:rsidP="002746BF">
                      <w:pPr>
                        <w:pStyle w:val="Luettelokappale"/>
                        <w:rPr>
                          <w:lang w:val="fi-FI"/>
                        </w:rPr>
                      </w:pPr>
                    </w:p>
                    <w:p w14:paraId="312A738B" w14:textId="77777777" w:rsidR="00E47C6F" w:rsidRP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  <w:r w:rsidRPr="002746BF">
                        <w:rPr>
                          <w:b/>
                          <w:lang w:val="fi-FI"/>
                        </w:rPr>
                        <w:t>Hinta?</w:t>
                      </w:r>
                      <w:r>
                        <w:rPr>
                          <w:lang w:val="fi-FI"/>
                        </w:rPr>
                        <w:t xml:space="preserve"> – </w:t>
                      </w:r>
                      <w:r w:rsidRPr="00E47C6F">
                        <w:rPr>
                          <w:sz w:val="22"/>
                          <w:lang w:val="fi-FI"/>
                        </w:rPr>
                        <w:t>Koulutuksen hinta on 750€ . Jos olet suorittanut jo VOK 1-3 teoriaosat, voit osallistua käytännön harjoitteisiin hintaan 30€/päivä. Toimii myös sinisen, ruskean ja mustan vyön kokeisiin valmistavana harjoitteena!</w:t>
                      </w:r>
                    </w:p>
                    <w:p w14:paraId="449F764D" w14:textId="77777777" w:rsidR="00E47C6F" w:rsidRDefault="00E47C6F">
                      <w:pPr>
                        <w:rPr>
                          <w:lang w:val="fi-FI"/>
                        </w:rPr>
                      </w:pPr>
                    </w:p>
                    <w:p w14:paraId="348A3842" w14:textId="091CE322" w:rsidR="00E47C6F" w:rsidRDefault="00E47C6F">
                      <w:pPr>
                        <w:rPr>
                          <w:sz w:val="22"/>
                          <w:lang w:val="fi-FI"/>
                        </w:rPr>
                      </w:pPr>
                      <w:r w:rsidRPr="002746BF">
                        <w:rPr>
                          <w:b/>
                          <w:lang w:val="fi-FI"/>
                        </w:rPr>
                        <w:t>Ilmoittautuminen ja lisätiedot?</w:t>
                      </w:r>
                      <w:r>
                        <w:rPr>
                          <w:lang w:val="fi-FI"/>
                        </w:rPr>
                        <w:t xml:space="preserve"> – </w:t>
                      </w:r>
                      <w:r w:rsidRPr="00E47C6F">
                        <w:rPr>
                          <w:sz w:val="22"/>
                          <w:lang w:val="fi-FI"/>
                        </w:rPr>
                        <w:t xml:space="preserve">Tommi Nyström 040 505 3169 tai </w:t>
                      </w:r>
                      <w:hyperlink r:id="rId10" w:history="1">
                        <w:r w:rsidRPr="00E47C6F">
                          <w:rPr>
                            <w:rStyle w:val="Hyperlinkki"/>
                            <w:sz w:val="22"/>
                            <w:lang w:val="fi-FI"/>
                          </w:rPr>
                          <w:t>tommi@neona.fi</w:t>
                        </w:r>
                      </w:hyperlink>
                      <w:r w:rsidRPr="00E47C6F">
                        <w:rPr>
                          <w:sz w:val="22"/>
                          <w:lang w:val="fi-FI"/>
                        </w:rPr>
                        <w:t xml:space="preserve"> </w:t>
                      </w:r>
                      <w:r>
                        <w:rPr>
                          <w:sz w:val="22"/>
                          <w:lang w:val="fi-FI"/>
                        </w:rPr>
                        <w:t xml:space="preserve"> tai suoraan linkistä</w:t>
                      </w:r>
                      <w:r w:rsidR="008E71D3">
                        <w:rPr>
                          <w:sz w:val="22"/>
                          <w:lang w:val="fi-FI"/>
                        </w:rPr>
                        <w:t xml:space="preserve"> </w:t>
                      </w:r>
                      <w:hyperlink r:id="rId11" w:history="1">
                        <w:r w:rsidR="008E71D3" w:rsidRPr="007D1315">
                          <w:rPr>
                            <w:rStyle w:val="Hyperlinkki"/>
                            <w:sz w:val="22"/>
                            <w:lang w:val="fi-FI"/>
                          </w:rPr>
                          <w:t>https://skml.myclub.fi/flow/events/560881</w:t>
                        </w:r>
                      </w:hyperlink>
                    </w:p>
                    <w:p w14:paraId="2DAB44A7" w14:textId="77777777" w:rsidR="008E71D3" w:rsidRPr="00E47C6F" w:rsidRDefault="008E71D3">
                      <w:pPr>
                        <w:rPr>
                          <w:sz w:val="22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7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2556" wp14:editId="017C2578">
                <wp:simplePos x="0" y="0"/>
                <wp:positionH relativeFrom="column">
                  <wp:posOffset>-228600</wp:posOffset>
                </wp:positionH>
                <wp:positionV relativeFrom="paragraph">
                  <wp:posOffset>321945</wp:posOffset>
                </wp:positionV>
                <wp:extent cx="4457700" cy="609600"/>
                <wp:effectExtent l="0" t="0" r="38100" b="2159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A075CB" w14:textId="77777777" w:rsidR="00E47C6F" w:rsidRPr="00CD178B" w:rsidRDefault="00E47C6F" w:rsidP="00CD178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CD178B">
                              <w:rPr>
                                <w:rFonts w:ascii="Arial Black" w:hAnsi="Arial Black"/>
                                <w:sz w:val="28"/>
                              </w:rPr>
                              <w:t>SUOMEN KRAV MAGA LIITON VALMENTAJA- JA OHJAAJAKOULUTUS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7" o:spid="_x0000_s1027" type="#_x0000_t202" style="position:absolute;margin-left:-17.95pt;margin-top:25.35pt;width:351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" filled="f" strokeweight=".5pt">
                <v:textbox style="mso-fit-shape-to-text:t" inset="4pt,4pt,4pt,4pt">
                  <w:txbxContent>
                    <w:p w14:paraId="31A075CB" w14:textId="77777777" w:rsidR="00E47C6F" w:rsidRPr="00CD178B" w:rsidRDefault="00E47C6F" w:rsidP="00CD178B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CD178B">
                        <w:rPr>
                          <w:rFonts w:ascii="Arial Black" w:hAnsi="Arial Black"/>
                          <w:sz w:val="28"/>
                        </w:rPr>
                        <w:t>SUOMEN KRAV MAGA LIITON VALMENTAJA- JA OHJAAJAKOULUTUS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7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1C2D" wp14:editId="6F63AAEF">
                <wp:simplePos x="0" y="0"/>
                <wp:positionH relativeFrom="column">
                  <wp:posOffset>4343400</wp:posOffset>
                </wp:positionH>
                <wp:positionV relativeFrom="paragraph">
                  <wp:posOffset>207645</wp:posOffset>
                </wp:positionV>
                <wp:extent cx="2171700" cy="8229600"/>
                <wp:effectExtent l="0" t="0" r="1270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4DAC61" w14:textId="77777777" w:rsidR="00E47C6F" w:rsidRDefault="00E47C6F">
                            <w:bookmarkStart w:id="0" w:name="_GoBack"/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315DDDD" wp14:editId="741F73A4">
                                  <wp:extent cx="2117090" cy="2331720"/>
                                  <wp:effectExtent l="0" t="0" r="0" b="5080"/>
                                  <wp:docPr id="5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540" cy="2332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46DADBC8" w14:textId="77777777" w:rsidR="00E47C6F" w:rsidRDefault="00E47C6F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2D0E451" wp14:editId="22D3A06A">
                                  <wp:extent cx="2117090" cy="1932940"/>
                                  <wp:effectExtent l="0" t="0" r="0" b="0"/>
                                  <wp:docPr id="6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09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E59A0" w14:textId="77777777" w:rsidR="00E47C6F" w:rsidRDefault="00E47C6F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BBDC3B3" wp14:editId="2A09758F">
                                  <wp:extent cx="2063750" cy="1758363"/>
                                  <wp:effectExtent l="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50" cy="1758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14463" w14:textId="77777777" w:rsidR="00E47C6F" w:rsidRDefault="00E47C6F">
                            <w:r w:rsidRPr="00E04CE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7EFA605" wp14:editId="4FC0FB10">
                                  <wp:extent cx="1964690" cy="1881505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819" cy="188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8" type="#_x0000_t202" style="position:absolute;margin-left:342pt;margin-top:16.35pt;width:171pt;height:9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" filled="f" stroked="f" strokeweight=".5pt">
                <v:textbox inset="4pt,4pt,4pt,4pt">
                  <w:txbxContent>
                    <w:p w14:paraId="284DAC61" w14:textId="77777777" w:rsidR="00E47C6F" w:rsidRDefault="00E47C6F">
                      <w:bookmarkStart w:id="1" w:name="_GoBack"/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4315DDDD" wp14:editId="741F73A4">
                            <wp:extent cx="2117090" cy="2331720"/>
                            <wp:effectExtent l="0" t="0" r="0" b="5080"/>
                            <wp:docPr id="5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540" cy="2332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6DADBC8" w14:textId="77777777" w:rsidR="00E47C6F" w:rsidRDefault="00E47C6F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2D0E451" wp14:editId="22D3A06A">
                            <wp:extent cx="2117090" cy="1932940"/>
                            <wp:effectExtent l="0" t="0" r="0" b="0"/>
                            <wp:docPr id="6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090" cy="193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E59A0" w14:textId="77777777" w:rsidR="00E47C6F" w:rsidRDefault="00E47C6F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BBDC3B3" wp14:editId="2A09758F">
                            <wp:extent cx="2063750" cy="1758363"/>
                            <wp:effectExtent l="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750" cy="1758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314463" w14:textId="77777777" w:rsidR="00E47C6F" w:rsidRDefault="00E47C6F">
                      <w:r w:rsidRPr="00E04CE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47EFA605" wp14:editId="4FC0FB10">
                            <wp:extent cx="1964690" cy="1881505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819" cy="188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2332" w:rsidRPr="008B4955">
      <w:headerReference w:type="default" r:id="rId16"/>
      <w:footerReference w:type="default" r:id="rId17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E11" w14:textId="77777777" w:rsidR="00E47C6F" w:rsidRDefault="00E47C6F">
      <w:r>
        <w:separator/>
      </w:r>
    </w:p>
  </w:endnote>
  <w:endnote w:type="continuationSeparator" w:id="0">
    <w:p w14:paraId="2EED61BC" w14:textId="77777777" w:rsidR="00E47C6F" w:rsidRDefault="00E4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FEC0" w14:textId="77777777" w:rsidR="00E47C6F" w:rsidRDefault="00E47C6F">
    <w:pPr>
      <w:pStyle w:val="Alatunniste"/>
      <w:tabs>
        <w:tab w:val="clear" w:pos="9638"/>
        <w:tab w:val="right" w:pos="9612"/>
      </w:tabs>
      <w:jc w:val="center"/>
    </w:pPr>
    <w:hyperlink r:id="rId1" w:history="1">
      <w:r>
        <w:rPr>
          <w:rStyle w:val="Hyperlink0"/>
          <w:rFonts w:ascii="Trebuchet MS"/>
          <w:b/>
          <w:bCs/>
          <w:sz w:val="32"/>
          <w:szCs w:val="32"/>
          <w:lang w:val="en-US"/>
        </w:rPr>
        <w:t>WWW.SUOMENKRAVMAGALIITTO.FI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CA3B" w14:textId="77777777" w:rsidR="00E47C6F" w:rsidRDefault="00E47C6F">
      <w:r>
        <w:separator/>
      </w:r>
    </w:p>
  </w:footnote>
  <w:footnote w:type="continuationSeparator" w:id="0">
    <w:p w14:paraId="39315D6B" w14:textId="77777777" w:rsidR="00E47C6F" w:rsidRDefault="00E47C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D31A" w14:textId="77777777" w:rsidR="00E47C6F" w:rsidRDefault="00E47C6F">
    <w:pPr>
      <w:pStyle w:val="Yltunniste"/>
      <w:tabs>
        <w:tab w:val="clear" w:pos="9638"/>
        <w:tab w:val="right" w:pos="9612"/>
      </w:tabs>
      <w:jc w:val="center"/>
    </w:pPr>
    <w:r>
      <w:rPr>
        <w:noProof/>
        <w:lang w:val="en-US"/>
      </w:rPr>
      <w:drawing>
        <wp:inline distT="0" distB="0" distL="0" distR="0" wp14:anchorId="318F263D" wp14:editId="5BBACCBF">
          <wp:extent cx="2680945" cy="814070"/>
          <wp:effectExtent l="0" t="0" r="12065" b="0"/>
          <wp:docPr id="1073741825" name="officeArt object" descr="C:\Users\Neona Oy\Documents\Tommi Omat\SKML\Markkinointi\Uusi SKML logo\krav_maga_finland_vaak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Neona Oy\Documents\Tommi Omat\SKML\Markkinointi\Uusi SKML logo\krav_maga_finland_vaaka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62" cy="814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D03"/>
    <w:multiLevelType w:val="hybridMultilevel"/>
    <w:tmpl w:val="CAF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3DC3"/>
    <w:multiLevelType w:val="hybridMultilevel"/>
    <w:tmpl w:val="48B6CD00"/>
    <w:lvl w:ilvl="0" w:tplc="02B4F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40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47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C3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785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3A0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DCCB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96B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500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BF2F31"/>
    <w:multiLevelType w:val="hybridMultilevel"/>
    <w:tmpl w:val="A45278BA"/>
    <w:lvl w:ilvl="0" w:tplc="1CA8A4C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4CEB"/>
    <w:rsid w:val="00012332"/>
    <w:rsid w:val="002746BF"/>
    <w:rsid w:val="00353ED3"/>
    <w:rsid w:val="004C46DF"/>
    <w:rsid w:val="008B4955"/>
    <w:rsid w:val="008E71D3"/>
    <w:rsid w:val="00CD178B"/>
    <w:rsid w:val="00CF7F29"/>
    <w:rsid w:val="00D77989"/>
    <w:rsid w:val="00DC36F1"/>
    <w:rsid w:val="00E04CEB"/>
    <w:rsid w:val="00E20784"/>
    <w:rsid w:val="00E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6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ki">
    <w:name w:val="Linkki"/>
    <w:rPr>
      <w:color w:val="0000FF"/>
      <w:u w:val="single" w:color="0000FF"/>
    </w:rPr>
  </w:style>
  <w:style w:type="character" w:customStyle="1" w:styleId="Hyperlink0">
    <w:name w:val="Hyperlink.0"/>
    <w:basedOn w:val="Linkki"/>
    <w:rPr>
      <w:color w:val="424242"/>
      <w:u w:val="none" w:color="0000FF"/>
    </w:r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eipteksti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F7F2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F7F29"/>
    <w:rPr>
      <w:rFonts w:ascii="Lucida Grande" w:hAnsi="Lucida Grande" w:cs="Lucida Grande"/>
      <w:sz w:val="18"/>
      <w:szCs w:val="18"/>
      <w:lang w:val="en-US" w:eastAsia="en-US"/>
    </w:rPr>
  </w:style>
  <w:style w:type="table" w:styleId="Taulukkoruudukko">
    <w:name w:val="Table Grid"/>
    <w:basedOn w:val="Normaalitaulukko"/>
    <w:uiPriority w:val="59"/>
    <w:rsid w:val="00CF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7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ki">
    <w:name w:val="Linkki"/>
    <w:rPr>
      <w:color w:val="0000FF"/>
      <w:u w:val="single" w:color="0000FF"/>
    </w:rPr>
  </w:style>
  <w:style w:type="character" w:customStyle="1" w:styleId="Hyperlink0">
    <w:name w:val="Hyperlink.0"/>
    <w:basedOn w:val="Linkki"/>
    <w:rPr>
      <w:color w:val="424242"/>
      <w:u w:val="none" w:color="0000FF"/>
    </w:r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eipteksti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F7F2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F7F29"/>
    <w:rPr>
      <w:rFonts w:ascii="Lucida Grande" w:hAnsi="Lucida Grande" w:cs="Lucida Grande"/>
      <w:sz w:val="18"/>
      <w:szCs w:val="18"/>
      <w:lang w:val="en-US" w:eastAsia="en-US"/>
    </w:rPr>
  </w:style>
  <w:style w:type="table" w:styleId="Taulukkoruudukko">
    <w:name w:val="Table Grid"/>
    <w:basedOn w:val="Normaalitaulukko"/>
    <w:uiPriority w:val="59"/>
    <w:rsid w:val="00CF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7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kml.myclub.fi/flow/events/560881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mmi@neona.fi" TargetMode="External"/><Relationship Id="rId9" Type="http://schemas.openxmlformats.org/officeDocument/2006/relationships/hyperlink" Target="https://skml.myclub.fi/flow/events/560881" TargetMode="External"/><Relationship Id="rId10" Type="http://schemas.openxmlformats.org/officeDocument/2006/relationships/hyperlink" Target="mailto:tommi@neon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OMENKRAVMAGA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minystrom:Library:Application%20Support:Microsoft:Office:Ka&#776;ytta&#776;ja&#776;n%20mallit:Omat%20mallit:SKM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SKML.dotx</Template>
  <TotalTime>44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 Nyström</dc:creator>
  <cp:lastModifiedBy>Tommi Nyström</cp:lastModifiedBy>
  <cp:revision>6</cp:revision>
  <cp:lastPrinted>2017-06-25T08:57:00Z</cp:lastPrinted>
  <dcterms:created xsi:type="dcterms:W3CDTF">2017-06-20T10:16:00Z</dcterms:created>
  <dcterms:modified xsi:type="dcterms:W3CDTF">2017-06-25T08:59:00Z</dcterms:modified>
</cp:coreProperties>
</file>